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59" w:rsidRPr="002B74EE" w:rsidRDefault="002B74EE" w:rsidP="009B1D59">
      <w:pPr>
        <w:pStyle w:val="Title1"/>
        <w:rPr>
          <w:sz w:val="32"/>
        </w:rPr>
      </w:pPr>
      <w:r w:rsidRPr="002B74EE">
        <w:rPr>
          <w:sz w:val="32"/>
        </w:rPr>
        <w:t>Thesis Title</w:t>
      </w:r>
    </w:p>
    <w:p w:rsidR="009D207A" w:rsidRPr="002B74EE" w:rsidRDefault="002B74EE" w:rsidP="00D61D3C">
      <w:pPr>
        <w:pStyle w:val="author"/>
        <w:spacing w:after="0"/>
      </w:pPr>
      <w:r w:rsidRPr="002B74EE">
        <w:t>Student Name</w:t>
      </w:r>
      <w:r w:rsidR="009D207A" w:rsidRPr="002B74EE">
        <w:t xml:space="preserve"> – </w:t>
      </w:r>
      <w:r w:rsidRPr="002B74EE">
        <w:t>Student Number</w:t>
      </w:r>
    </w:p>
    <w:p w:rsidR="009D207A" w:rsidRPr="002B74EE" w:rsidRDefault="009D207A" w:rsidP="009D207A">
      <w:pPr>
        <w:pStyle w:val="email"/>
      </w:pPr>
    </w:p>
    <w:p w:rsidR="009D207A" w:rsidRDefault="00E843ED" w:rsidP="008E505A">
      <w:pPr>
        <w:pStyle w:val="authorinfo"/>
        <w:rPr>
          <w:lang w:val="pt-PT"/>
        </w:rPr>
      </w:pPr>
      <w:r>
        <w:rPr>
          <w:lang w:val="pt-PT"/>
        </w:rPr>
        <w:t xml:space="preserve">Orientador: </w:t>
      </w:r>
      <w:r w:rsidR="002B74EE">
        <w:rPr>
          <w:lang w:val="pt-PT"/>
        </w:rPr>
        <w:t>XXXXX</w:t>
      </w:r>
      <w:r w:rsidR="008E505A">
        <w:rPr>
          <w:lang w:val="pt-PT"/>
        </w:rPr>
        <w:t xml:space="preserve">  </w:t>
      </w:r>
    </w:p>
    <w:p w:rsidR="008E505A" w:rsidRDefault="008E505A" w:rsidP="008E505A">
      <w:pPr>
        <w:pStyle w:val="authorinfo"/>
        <w:rPr>
          <w:lang w:val="pt-PT"/>
        </w:rPr>
      </w:pPr>
      <w:r>
        <w:rPr>
          <w:lang w:val="pt-PT"/>
        </w:rPr>
        <w:t xml:space="preserve">Co-Orientador: </w:t>
      </w:r>
      <w:r w:rsidR="002B74EE">
        <w:rPr>
          <w:lang w:val="pt-PT"/>
        </w:rPr>
        <w:t>XXXX</w:t>
      </w:r>
      <w:r w:rsidRPr="00E843ED">
        <w:rPr>
          <w:lang w:val="pt-PT"/>
        </w:rPr>
        <w:t xml:space="preserve"> </w:t>
      </w:r>
    </w:p>
    <w:p w:rsidR="009D207A" w:rsidRPr="009D207A" w:rsidRDefault="009D207A" w:rsidP="009D207A">
      <w:pPr>
        <w:pStyle w:val="email"/>
        <w:rPr>
          <w:lang w:val="pt-PT"/>
        </w:rPr>
      </w:pPr>
      <w:r>
        <w:rPr>
          <w:lang w:val="pt-PT"/>
        </w:rPr>
        <w:t>Departamento de Engenharia Informática</w:t>
      </w:r>
    </w:p>
    <w:p w:rsidR="000E4EF4" w:rsidRPr="008F3E5B" w:rsidRDefault="009D207A" w:rsidP="009D207A">
      <w:pPr>
        <w:pStyle w:val="authorinfo"/>
      </w:pPr>
      <w:proofErr w:type="spellStart"/>
      <w:r w:rsidRPr="008F3E5B">
        <w:t>Instituto</w:t>
      </w:r>
      <w:proofErr w:type="spellEnd"/>
      <w:r w:rsidRPr="008F3E5B">
        <w:t xml:space="preserve"> Superior </w:t>
      </w:r>
      <w:proofErr w:type="spellStart"/>
      <w:r w:rsidRPr="008F3E5B">
        <w:t>Técnico</w:t>
      </w:r>
      <w:proofErr w:type="spellEnd"/>
    </w:p>
    <w:p w:rsidR="008F3E5B" w:rsidRDefault="008F3E5B" w:rsidP="008F3E5B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</w:p>
    <w:p w:rsidR="000E4EF4" w:rsidRPr="00C959F7" w:rsidRDefault="009D207A" w:rsidP="008F3E5B">
      <w:pPr>
        <w:pStyle w:val="NormalWeb"/>
        <w:spacing w:before="0" w:beforeAutospacing="0" w:after="0" w:afterAutospacing="0"/>
        <w:ind w:left="567"/>
        <w:jc w:val="both"/>
        <w:rPr>
          <w:lang w:val="en-US"/>
        </w:rPr>
      </w:pPr>
      <w:r>
        <w:rPr>
          <w:b/>
          <w:lang w:val="en-GB"/>
        </w:rPr>
        <w:t>Abstract</w:t>
      </w:r>
      <w:r w:rsidR="009B1D59" w:rsidRPr="007B6E90">
        <w:rPr>
          <w:b/>
          <w:lang w:val="en-GB"/>
        </w:rPr>
        <w:t>.</w:t>
      </w:r>
      <w:r w:rsidR="008F3E5B">
        <w:rPr>
          <w:b/>
          <w:lang w:val="en-GB"/>
        </w:rPr>
        <w:t xml:space="preserve"> </w:t>
      </w:r>
      <w:r w:rsidR="002B74EE">
        <w:rPr>
          <w:rFonts w:ascii="Times" w:hAnsi="Times" w:cs="Times"/>
          <w:color w:val="000000"/>
          <w:sz w:val="18"/>
          <w:szCs w:val="23"/>
          <w:lang w:val="en-US"/>
        </w:rPr>
        <w:t>1 paragraph for context, Problem, Proposal and Evaluation</w:t>
      </w:r>
    </w:p>
    <w:p w:rsidR="000E4EF4" w:rsidRPr="00A95C76" w:rsidRDefault="007A002E" w:rsidP="004D1D3D">
      <w:pPr>
        <w:pStyle w:val="abstract"/>
        <w:spacing w:before="120"/>
      </w:pPr>
      <w:r>
        <w:rPr>
          <w:b/>
        </w:rPr>
        <w:t>Keywords</w:t>
      </w:r>
      <w:r w:rsidR="000E4EF4">
        <w:rPr>
          <w:b/>
        </w:rPr>
        <w:t xml:space="preserve">: </w:t>
      </w:r>
      <w:r w:rsidR="002B74EE">
        <w:t xml:space="preserve">at </w:t>
      </w:r>
      <w:proofErr w:type="spellStart"/>
      <w:r w:rsidR="002B74EE">
        <w:t>lest</w:t>
      </w:r>
      <w:proofErr w:type="spellEnd"/>
      <w:r w:rsidR="002B74EE">
        <w:t xml:space="preserve"> six</w:t>
      </w:r>
    </w:p>
    <w:p w:rsidR="007B6E90" w:rsidRPr="007F33F9" w:rsidRDefault="009B1D59" w:rsidP="007F33F9">
      <w:pPr>
        <w:pStyle w:val="heading10"/>
      </w:pPr>
      <w:r w:rsidRPr="008908A3">
        <w:t>1   Intro</w:t>
      </w:r>
      <w:r w:rsidR="009D207A">
        <w:t>duction</w:t>
      </w:r>
    </w:p>
    <w:p w:rsidR="002A4BF7" w:rsidRPr="002A4BF7" w:rsidRDefault="002B74EE" w:rsidP="002B74EE">
      <w:pPr>
        <w:ind w:firstLine="284"/>
        <w:rPr>
          <w:rFonts w:cs="Times"/>
          <w:szCs w:val="24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Context</w:t>
      </w:r>
    </w:p>
    <w:p w:rsidR="002A4BF7" w:rsidRDefault="002B74EE" w:rsidP="002A4BF7">
      <w:pPr>
        <w:ind w:firstLine="284"/>
        <w:rPr>
          <w:rFonts w:cs="Times"/>
          <w:color w:val="000000"/>
          <w:szCs w:val="23"/>
          <w:shd w:val="clear" w:color="auto" w:fill="FFFFFF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Problem</w:t>
      </w:r>
    </w:p>
    <w:p w:rsidR="002A4BF7" w:rsidRDefault="002B74EE" w:rsidP="002A4BF7">
      <w:pPr>
        <w:ind w:firstLine="284"/>
        <w:rPr>
          <w:rFonts w:cs="Times"/>
          <w:color w:val="000000"/>
          <w:szCs w:val="23"/>
          <w:shd w:val="clear" w:color="auto" w:fill="FFFFFF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Proposal</w:t>
      </w:r>
    </w:p>
    <w:p w:rsidR="00773ED2" w:rsidRDefault="00773ED2" w:rsidP="002A4BF7">
      <w:pPr>
        <w:ind w:firstLine="284"/>
        <w:rPr>
          <w:rFonts w:cs="Times"/>
          <w:color w:val="000000"/>
          <w:szCs w:val="23"/>
          <w:shd w:val="clear" w:color="auto" w:fill="FFFFFF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Evaluation process and criteria</w:t>
      </w:r>
    </w:p>
    <w:p w:rsidR="002A4BF7" w:rsidRPr="002A4BF7" w:rsidRDefault="002B74EE" w:rsidP="002A4BF7">
      <w:pPr>
        <w:ind w:firstLine="284"/>
        <w:rPr>
          <w:rFonts w:cs="Times"/>
          <w:szCs w:val="24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Structure of the document</w:t>
      </w:r>
    </w:p>
    <w:p w:rsidR="005E6AAF" w:rsidRPr="002A4BF7" w:rsidRDefault="00331267" w:rsidP="00331267">
      <w:pPr>
        <w:pStyle w:val="heading10"/>
      </w:pPr>
      <w:r w:rsidRPr="002A4BF7">
        <w:t>2.</w:t>
      </w:r>
      <w:r w:rsidR="005E6AAF" w:rsidRPr="002A4BF7">
        <w:t xml:space="preserve">   </w:t>
      </w:r>
      <w:r w:rsidR="009D207A" w:rsidRPr="002A4BF7">
        <w:t>Problem</w:t>
      </w:r>
    </w:p>
    <w:p w:rsidR="002B74EE" w:rsidRPr="00863D27" w:rsidRDefault="00D23D79" w:rsidP="002B74EE">
      <w:pPr>
        <w:ind w:firstLine="284"/>
        <w:rPr>
          <w:rFonts w:cs="Times"/>
          <w:b/>
          <w:color w:val="000000"/>
          <w:szCs w:val="23"/>
          <w:shd w:val="clear" w:color="auto" w:fill="FFFFFF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O</w:t>
      </w:r>
      <w:r w:rsidR="002B74EE">
        <w:rPr>
          <w:rFonts w:cs="Times"/>
          <w:color w:val="000000"/>
          <w:szCs w:val="23"/>
          <w:shd w:val="clear" w:color="auto" w:fill="FFFFFF"/>
          <w:lang w:eastAsia="pt-PT"/>
        </w:rPr>
        <w:t xml:space="preserve">ne sentence in </w:t>
      </w:r>
      <w:r w:rsidR="002B74EE" w:rsidRPr="002B74EE">
        <w:rPr>
          <w:rFonts w:cs="Times"/>
          <w:b/>
          <w:color w:val="000000"/>
          <w:szCs w:val="23"/>
          <w:shd w:val="clear" w:color="auto" w:fill="FFFFFF"/>
          <w:lang w:eastAsia="pt-PT"/>
        </w:rPr>
        <w:t>bold</w:t>
      </w:r>
      <w:r w:rsidR="00863D27" w:rsidRPr="00863D27">
        <w:rPr>
          <w:rFonts w:cs="Times"/>
          <w:color w:val="000000"/>
          <w:szCs w:val="23"/>
          <w:shd w:val="clear" w:color="auto" w:fill="FFFFFF"/>
          <w:lang w:eastAsia="pt-PT"/>
        </w:rPr>
        <w:t xml:space="preserve"> or </w:t>
      </w:r>
      <w:r w:rsidR="00863D27">
        <w:rPr>
          <w:rFonts w:cs="Times"/>
          <w:color w:val="000000"/>
          <w:szCs w:val="23"/>
          <w:shd w:val="clear" w:color="auto" w:fill="FFFFFF"/>
          <w:lang w:eastAsia="pt-PT"/>
        </w:rPr>
        <w:t>define Research Questions / Hypothesis - see</w:t>
      </w:r>
      <w:r w:rsidR="00863D27" w:rsidRPr="00863D27">
        <w:rPr>
          <w:rFonts w:cs="Times"/>
          <w:noProof/>
          <w:color w:val="000000"/>
          <w:szCs w:val="23"/>
          <w:shd w:val="clear" w:color="auto" w:fill="FFFFFF"/>
          <w:lang w:eastAsia="pt-PT"/>
        </w:rPr>
        <w:t xml:space="preserve"> </w:t>
      </w:r>
      <w:sdt>
        <w:sdtPr>
          <w:rPr>
            <w:rFonts w:cs="Times"/>
            <w:noProof/>
            <w:color w:val="000000"/>
            <w:szCs w:val="23"/>
            <w:shd w:val="clear" w:color="auto" w:fill="FFFFFF"/>
            <w:lang w:eastAsia="pt-PT"/>
          </w:rPr>
          <w:id w:val="363024849"/>
          <w:citation/>
        </w:sdtPr>
        <w:sdtEndPr/>
        <w:sdtContent>
          <w:r w:rsidR="00C64536">
            <w:rPr>
              <w:rFonts w:cs="Times"/>
              <w:noProof/>
              <w:color w:val="000000"/>
              <w:szCs w:val="23"/>
              <w:shd w:val="clear" w:color="auto" w:fill="FFFFFF"/>
              <w:lang w:eastAsia="pt-PT"/>
            </w:rPr>
            <w:fldChar w:fldCharType="begin"/>
          </w:r>
          <w:r w:rsidR="00C64536" w:rsidRPr="00C64536">
            <w:rPr>
              <w:rFonts w:cs="Times"/>
              <w:noProof/>
              <w:color w:val="000000"/>
              <w:szCs w:val="23"/>
              <w:shd w:val="clear" w:color="auto" w:fill="FFFFFF"/>
              <w:lang w:eastAsia="pt-PT"/>
            </w:rPr>
            <w:instrText xml:space="preserve"> CITATION Cre09 \l 2070 </w:instrText>
          </w:r>
          <w:r w:rsidR="00C64536">
            <w:rPr>
              <w:rFonts w:cs="Times"/>
              <w:noProof/>
              <w:color w:val="000000"/>
              <w:szCs w:val="23"/>
              <w:shd w:val="clear" w:color="auto" w:fill="FFFFFF"/>
              <w:lang w:eastAsia="pt-PT"/>
            </w:rPr>
            <w:fldChar w:fldCharType="separate"/>
          </w:r>
          <w:r w:rsidR="00C64536" w:rsidRPr="00C64536">
            <w:rPr>
              <w:rFonts w:cs="Times"/>
              <w:noProof/>
              <w:color w:val="000000"/>
              <w:szCs w:val="23"/>
              <w:shd w:val="clear" w:color="auto" w:fill="FFFFFF"/>
              <w:lang w:eastAsia="pt-PT"/>
            </w:rPr>
            <w:t>(1)</w:t>
          </w:r>
          <w:r w:rsidR="00C64536">
            <w:rPr>
              <w:rFonts w:cs="Times"/>
              <w:noProof/>
              <w:color w:val="000000"/>
              <w:szCs w:val="23"/>
              <w:shd w:val="clear" w:color="auto" w:fill="FFFFFF"/>
              <w:lang w:eastAsia="pt-PT"/>
            </w:rPr>
            <w:fldChar w:fldCharType="end"/>
          </w:r>
        </w:sdtContent>
      </w:sdt>
    </w:p>
    <w:p w:rsidR="002B74EE" w:rsidRDefault="00D23D79" w:rsidP="002B74EE">
      <w:pPr>
        <w:ind w:firstLine="284"/>
        <w:rPr>
          <w:rFonts w:cs="Times"/>
          <w:color w:val="000000"/>
          <w:szCs w:val="23"/>
          <w:shd w:val="clear" w:color="auto" w:fill="FFFFFF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Figure</w:t>
      </w:r>
      <w:r w:rsidR="002B74EE">
        <w:rPr>
          <w:rFonts w:cs="Times"/>
          <w:color w:val="000000"/>
          <w:szCs w:val="23"/>
          <w:shd w:val="clear" w:color="auto" w:fill="FFFFFF"/>
          <w:lang w:eastAsia="pt-PT"/>
        </w:rPr>
        <w:t xml:space="preserve"> to illustrate the problem</w:t>
      </w:r>
    </w:p>
    <w:p w:rsidR="002B74EE" w:rsidRDefault="00D23D79" w:rsidP="002B74EE">
      <w:pPr>
        <w:ind w:firstLine="284"/>
        <w:rPr>
          <w:rFonts w:cs="Times"/>
          <w:color w:val="000000"/>
          <w:szCs w:val="23"/>
          <w:shd w:val="clear" w:color="auto" w:fill="FFFFFF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R</w:t>
      </w:r>
      <w:r w:rsidR="002B74EE">
        <w:rPr>
          <w:rFonts w:cs="Times"/>
          <w:color w:val="000000"/>
          <w:szCs w:val="23"/>
          <w:shd w:val="clear" w:color="auto" w:fill="FFFFFF"/>
          <w:lang w:eastAsia="pt-PT"/>
        </w:rPr>
        <w:t>eferences that support the problem</w:t>
      </w:r>
    </w:p>
    <w:p w:rsidR="00863D27" w:rsidRPr="002B74EE" w:rsidRDefault="00D23D79" w:rsidP="00863D27">
      <w:pPr>
        <w:ind w:firstLine="284"/>
        <w:rPr>
          <w:rFonts w:cs="Times"/>
          <w:szCs w:val="24"/>
          <w:lang w:eastAsia="pt-PT"/>
        </w:rPr>
      </w:pPr>
      <w:r>
        <w:rPr>
          <w:rFonts w:cs="Times"/>
          <w:color w:val="000000"/>
          <w:szCs w:val="23"/>
          <w:shd w:val="clear" w:color="auto" w:fill="FFFFFF"/>
          <w:lang w:eastAsia="pt-PT"/>
        </w:rPr>
        <w:t>P</w:t>
      </w:r>
      <w:r w:rsidR="002B74EE">
        <w:rPr>
          <w:rFonts w:cs="Times"/>
          <w:color w:val="000000"/>
          <w:szCs w:val="23"/>
          <w:shd w:val="clear" w:color="auto" w:fill="FFFFFF"/>
          <w:lang w:eastAsia="pt-PT"/>
        </w:rPr>
        <w:t>roblem consequences</w:t>
      </w:r>
      <w:r w:rsidR="00863D27">
        <w:rPr>
          <w:rFonts w:cs="Times"/>
          <w:color w:val="000000"/>
          <w:szCs w:val="23"/>
          <w:shd w:val="clear" w:color="auto" w:fill="FFFFFF"/>
          <w:lang w:eastAsia="pt-PT"/>
        </w:rPr>
        <w:t xml:space="preserve"> / motivation</w:t>
      </w:r>
    </w:p>
    <w:p w:rsidR="009B1D59" w:rsidRPr="00067F84" w:rsidRDefault="00331267" w:rsidP="009B1D59">
      <w:pPr>
        <w:pStyle w:val="heading10"/>
      </w:pPr>
      <w:r w:rsidRPr="00067F84">
        <w:t>3</w:t>
      </w:r>
      <w:r w:rsidR="009B1D59" w:rsidRPr="00067F84">
        <w:t xml:space="preserve">   </w:t>
      </w:r>
      <w:r w:rsidR="009D207A">
        <w:t>Related Work</w:t>
      </w:r>
    </w:p>
    <w:p w:rsidR="007F33F9" w:rsidRDefault="002B74EE" w:rsidP="00F607AD">
      <w:pPr>
        <w:ind w:firstLine="284"/>
        <w:rPr>
          <w:rFonts w:cs="Times"/>
          <w:lang w:eastAsia="pt-PT"/>
        </w:rPr>
      </w:pPr>
      <w:r>
        <w:rPr>
          <w:rFonts w:cs="Times"/>
          <w:lang w:eastAsia="pt-PT"/>
        </w:rPr>
        <w:t xml:space="preserve">Critical analysis </w:t>
      </w:r>
      <w:r w:rsidR="00D23D79">
        <w:rPr>
          <w:rFonts w:cs="Times"/>
          <w:lang w:eastAsia="pt-PT"/>
        </w:rPr>
        <w:t>of</w:t>
      </w:r>
      <w:r>
        <w:rPr>
          <w:rFonts w:cs="Times"/>
          <w:lang w:eastAsia="pt-PT"/>
        </w:rPr>
        <w:t xml:space="preserve"> the solutions that tried to solve the thesis problem</w:t>
      </w:r>
    </w:p>
    <w:p w:rsidR="002B74EE" w:rsidRDefault="002B74EE" w:rsidP="00F607AD">
      <w:pPr>
        <w:ind w:firstLine="284"/>
        <w:rPr>
          <w:rFonts w:cs="Times"/>
          <w:lang w:eastAsia="pt-PT"/>
        </w:rPr>
      </w:pPr>
      <w:r>
        <w:rPr>
          <w:rFonts w:cs="Times"/>
          <w:lang w:eastAsia="pt-PT"/>
        </w:rPr>
        <w:t>For each solution:</w:t>
      </w:r>
    </w:p>
    <w:p w:rsidR="002B74EE" w:rsidRDefault="002B74EE" w:rsidP="00F607AD">
      <w:pPr>
        <w:ind w:firstLine="284"/>
        <w:rPr>
          <w:rFonts w:cs="Times"/>
          <w:lang w:eastAsia="pt-PT"/>
        </w:rPr>
      </w:pPr>
      <w:r>
        <w:rPr>
          <w:rFonts w:cs="Times"/>
          <w:lang w:eastAsia="pt-PT"/>
        </w:rPr>
        <w:tab/>
        <w:t>Brief description of the solution with reference to the publications</w:t>
      </w:r>
    </w:p>
    <w:p w:rsidR="002B74EE" w:rsidRDefault="002B74EE" w:rsidP="00F607AD">
      <w:pPr>
        <w:ind w:firstLine="284"/>
        <w:rPr>
          <w:rFonts w:cs="Times"/>
          <w:lang w:eastAsia="pt-PT"/>
        </w:rPr>
      </w:pPr>
      <w:r>
        <w:rPr>
          <w:rFonts w:cs="Times"/>
          <w:lang w:eastAsia="pt-PT"/>
        </w:rPr>
        <w:tab/>
      </w:r>
      <w:r w:rsidR="00773ED2">
        <w:rPr>
          <w:rFonts w:cs="Times"/>
          <w:lang w:eastAsia="pt-PT"/>
        </w:rPr>
        <w:t>Critical analysis of the solution (try to find references)</w:t>
      </w:r>
    </w:p>
    <w:p w:rsidR="00863D27" w:rsidRDefault="00863D27" w:rsidP="00F607AD">
      <w:pPr>
        <w:ind w:firstLine="284"/>
        <w:rPr>
          <w:rFonts w:cs="Times"/>
          <w:lang w:eastAsia="pt-PT"/>
        </w:rPr>
      </w:pPr>
      <w:r>
        <w:rPr>
          <w:rFonts w:cs="Times"/>
          <w:lang w:eastAsia="pt-PT"/>
        </w:rPr>
        <w:t>Section to compare solutions</w:t>
      </w:r>
    </w:p>
    <w:p w:rsidR="00370610" w:rsidRPr="00773ED2" w:rsidRDefault="009D207A" w:rsidP="00370610">
      <w:pPr>
        <w:pStyle w:val="heading10"/>
      </w:pPr>
      <w:r w:rsidRPr="00773ED2">
        <w:t xml:space="preserve">4  </w:t>
      </w:r>
      <w:r w:rsidR="00370610" w:rsidRPr="00773ED2">
        <w:t xml:space="preserve"> </w:t>
      </w:r>
      <w:r w:rsidRPr="00773ED2">
        <w:t>Theoretical Background</w:t>
      </w:r>
      <w:r w:rsidR="00370610" w:rsidRPr="00773ED2">
        <w:t xml:space="preserve"> </w:t>
      </w:r>
    </w:p>
    <w:p w:rsidR="009711B0" w:rsidRPr="009711B0" w:rsidRDefault="00773ED2" w:rsidP="009711B0">
      <w:pPr>
        <w:rPr>
          <w:rFonts w:eastAsia="Garamond-Bold"/>
          <w:lang w:eastAsia="pt-PT"/>
        </w:rPr>
      </w:pPr>
      <w:r>
        <w:rPr>
          <w:rFonts w:eastAsia="Garamond-Bold"/>
          <w:lang w:eastAsia="pt-PT"/>
        </w:rPr>
        <w:t>I</w:t>
      </w:r>
      <w:r w:rsidR="00D23D79">
        <w:rPr>
          <w:rFonts w:eastAsia="Garamond-Bold"/>
          <w:lang w:eastAsia="pt-PT"/>
        </w:rPr>
        <w:t>f the thesis proposal is based o</w:t>
      </w:r>
      <w:r>
        <w:rPr>
          <w:rFonts w:eastAsia="Garamond-Bold"/>
          <w:lang w:eastAsia="pt-PT"/>
        </w:rPr>
        <w:t xml:space="preserve">n an existent solution, then this solution can be described in this chapter (e.g. </w:t>
      </w:r>
      <w:proofErr w:type="gramStart"/>
      <w:r>
        <w:rPr>
          <w:rFonts w:eastAsia="Garamond-Bold"/>
          <w:lang w:eastAsia="pt-PT"/>
        </w:rPr>
        <w:t>DEMO</w:t>
      </w:r>
      <w:r w:rsidR="00863D27">
        <w:rPr>
          <w:rFonts w:eastAsia="Garamond-Bold"/>
          <w:lang w:eastAsia="pt-PT"/>
        </w:rPr>
        <w:t xml:space="preserve"> </w:t>
      </w:r>
      <w:r w:rsidR="00863D27" w:rsidRPr="00863D27">
        <w:rPr>
          <w:rFonts w:eastAsia="Garamond-Bold"/>
          <w:noProof/>
          <w:lang w:eastAsia="pt-PT"/>
        </w:rPr>
        <w:t xml:space="preserve"> </w:t>
      </w:r>
      <w:proofErr w:type="gramEnd"/>
      <w:sdt>
        <w:sdtPr>
          <w:rPr>
            <w:rFonts w:eastAsia="Garamond-Bold"/>
            <w:noProof/>
            <w:lang w:eastAsia="pt-PT"/>
          </w:rPr>
          <w:id w:val="1656494391"/>
          <w:citation/>
        </w:sdtPr>
        <w:sdtEndPr/>
        <w:sdtContent>
          <w:r w:rsidR="00C64536">
            <w:rPr>
              <w:rFonts w:eastAsia="Garamond-Bold"/>
              <w:noProof/>
              <w:lang w:eastAsia="pt-PT"/>
            </w:rPr>
            <w:fldChar w:fldCharType="begin"/>
          </w:r>
          <w:r w:rsidR="00C64536" w:rsidRPr="00C64536">
            <w:rPr>
              <w:rFonts w:eastAsia="Garamond-Bold"/>
              <w:noProof/>
              <w:lang w:eastAsia="pt-PT"/>
            </w:rPr>
            <w:instrText xml:space="preserve"> CITATION JDi06 \l 2070 </w:instrText>
          </w:r>
          <w:r w:rsidR="00C64536">
            <w:rPr>
              <w:rFonts w:eastAsia="Garamond-Bold"/>
              <w:noProof/>
              <w:lang w:eastAsia="pt-PT"/>
            </w:rPr>
            <w:fldChar w:fldCharType="separate"/>
          </w:r>
          <w:r w:rsidR="00C64536" w:rsidRPr="00C64536">
            <w:rPr>
              <w:rFonts w:eastAsia="Garamond-Bold"/>
              <w:noProof/>
              <w:lang w:eastAsia="pt-PT"/>
            </w:rPr>
            <w:t>(2)</w:t>
          </w:r>
          <w:r w:rsidR="00C64536">
            <w:rPr>
              <w:rFonts w:eastAsia="Garamond-Bold"/>
              <w:noProof/>
              <w:lang w:eastAsia="pt-PT"/>
            </w:rPr>
            <w:fldChar w:fldCharType="end"/>
          </w:r>
        </w:sdtContent>
      </w:sdt>
      <w:r>
        <w:rPr>
          <w:rFonts w:eastAsia="Garamond-Bold"/>
          <w:lang w:eastAsia="pt-PT"/>
        </w:rPr>
        <w:t>)</w:t>
      </w:r>
    </w:p>
    <w:p w:rsidR="00DF5FAB" w:rsidRPr="00507ECC" w:rsidRDefault="00331267" w:rsidP="00DF5FAB">
      <w:pPr>
        <w:pStyle w:val="heading10"/>
      </w:pPr>
      <w:r w:rsidRPr="00507ECC">
        <w:lastRenderedPageBreak/>
        <w:t>5</w:t>
      </w:r>
      <w:r w:rsidR="00DF5FAB" w:rsidRPr="00507ECC">
        <w:t xml:space="preserve">   </w:t>
      </w:r>
      <w:r w:rsidR="009D207A" w:rsidRPr="00507ECC">
        <w:t>Proposal</w:t>
      </w:r>
      <w:r w:rsidR="00DF5FAB" w:rsidRPr="00507ECC">
        <w:t xml:space="preserve"> </w:t>
      </w:r>
    </w:p>
    <w:p w:rsidR="007B13D7" w:rsidRPr="00773ED2" w:rsidRDefault="00773ED2" w:rsidP="00773ED2">
      <w:pPr>
        <w:rPr>
          <w:shd w:val="clear" w:color="auto" w:fill="FFFFFF"/>
          <w:lang w:eastAsia="pt-PT"/>
        </w:rPr>
      </w:pPr>
      <w:r w:rsidRPr="00773ED2">
        <w:rPr>
          <w:shd w:val="clear" w:color="auto" w:fill="FFFFFF"/>
          <w:lang w:eastAsia="pt-PT"/>
        </w:rPr>
        <w:t>One sente</w:t>
      </w:r>
      <w:r>
        <w:rPr>
          <w:shd w:val="clear" w:color="auto" w:fill="FFFFFF"/>
          <w:lang w:eastAsia="pt-PT"/>
        </w:rPr>
        <w:t>n</w:t>
      </w:r>
      <w:r w:rsidRPr="00773ED2">
        <w:rPr>
          <w:shd w:val="clear" w:color="auto" w:fill="FFFFFF"/>
          <w:lang w:eastAsia="pt-PT"/>
        </w:rPr>
        <w:t>ce in bold that defines the proposal</w:t>
      </w:r>
    </w:p>
    <w:p w:rsidR="00773ED2" w:rsidRDefault="00D23D79" w:rsidP="00773ED2">
      <w:pPr>
        <w:rPr>
          <w:shd w:val="clear" w:color="auto" w:fill="FFFFFF"/>
          <w:lang w:eastAsia="pt-PT"/>
        </w:rPr>
      </w:pPr>
      <w:r>
        <w:rPr>
          <w:shd w:val="clear" w:color="auto" w:fill="FFFFFF"/>
          <w:lang w:eastAsia="pt-PT"/>
        </w:rPr>
        <w:t>Figure</w:t>
      </w:r>
      <w:r w:rsidR="00773ED2">
        <w:rPr>
          <w:shd w:val="clear" w:color="auto" w:fill="FFFFFF"/>
          <w:lang w:eastAsia="pt-PT"/>
        </w:rPr>
        <w:t xml:space="preserve"> that illustrates the proposal</w:t>
      </w:r>
    </w:p>
    <w:p w:rsidR="00773ED2" w:rsidRDefault="00773ED2" w:rsidP="00773ED2">
      <w:pPr>
        <w:rPr>
          <w:shd w:val="clear" w:color="auto" w:fill="FFFFFF"/>
          <w:lang w:eastAsia="pt-PT"/>
        </w:rPr>
      </w:pPr>
      <w:r>
        <w:rPr>
          <w:shd w:val="clear" w:color="auto" w:fill="FFFFFF"/>
          <w:lang w:eastAsia="pt-PT"/>
        </w:rPr>
        <w:t>Explain extensively the proposal</w:t>
      </w:r>
    </w:p>
    <w:p w:rsidR="009B1D59" w:rsidRPr="00F607AD" w:rsidRDefault="00331267" w:rsidP="009942DC">
      <w:pPr>
        <w:pStyle w:val="heading10"/>
      </w:pPr>
      <w:r w:rsidRPr="00F607AD">
        <w:t>6</w:t>
      </w:r>
      <w:r w:rsidR="009B1D59" w:rsidRPr="00F607AD">
        <w:t xml:space="preserve">   </w:t>
      </w:r>
      <w:r w:rsidR="009D207A" w:rsidRPr="00F607AD">
        <w:t>Research Methodology</w:t>
      </w:r>
    </w:p>
    <w:p w:rsidR="00F607AD" w:rsidRDefault="00773ED2" w:rsidP="00F607AD">
      <w:pPr>
        <w:pStyle w:val="NormalWeb"/>
        <w:spacing w:before="0" w:beforeAutospacing="0" w:after="0" w:afterAutospacing="0"/>
        <w:ind w:firstLine="284"/>
        <w:jc w:val="both"/>
        <w:rPr>
          <w:rFonts w:ascii="Times" w:hAnsi="Times" w:cs="Times"/>
          <w:color w:val="000000"/>
          <w:sz w:val="20"/>
          <w:szCs w:val="23"/>
          <w:shd w:val="clear" w:color="auto" w:fill="FFFFFF"/>
          <w:lang w:val="en-US"/>
        </w:rPr>
      </w:pPr>
      <w:r>
        <w:rPr>
          <w:rFonts w:ascii="Times" w:hAnsi="Times" w:cs="Times"/>
          <w:color w:val="000000"/>
          <w:sz w:val="20"/>
          <w:szCs w:val="23"/>
          <w:shd w:val="clear" w:color="auto" w:fill="FFFFFF"/>
          <w:lang w:val="en-US"/>
        </w:rPr>
        <w:t xml:space="preserve">Describe the research methodology used in the thesis (e.g. Design Science </w:t>
      </w:r>
      <w:proofErr w:type="gramStart"/>
      <w:r>
        <w:rPr>
          <w:rFonts w:ascii="Times" w:hAnsi="Times" w:cs="Times"/>
          <w:color w:val="000000"/>
          <w:sz w:val="20"/>
          <w:szCs w:val="23"/>
          <w:shd w:val="clear" w:color="auto" w:fill="FFFFFF"/>
          <w:lang w:val="en-US"/>
        </w:rPr>
        <w:t>Research</w:t>
      </w:r>
      <w:r w:rsidR="00863D27">
        <w:rPr>
          <w:rFonts w:ascii="Times" w:hAnsi="Times" w:cs="Times"/>
          <w:color w:val="000000"/>
          <w:sz w:val="20"/>
          <w:szCs w:val="23"/>
          <w:shd w:val="clear" w:color="auto" w:fill="FFFFFF"/>
          <w:lang w:val="en-US"/>
        </w:rPr>
        <w:t xml:space="preserve"> </w:t>
      </w:r>
      <w:r w:rsidR="00863D27" w:rsidRPr="00863D27">
        <w:rPr>
          <w:rFonts w:ascii="Times" w:hAnsi="Times" w:cs="Times"/>
          <w:noProof/>
          <w:color w:val="000000"/>
          <w:sz w:val="20"/>
          <w:szCs w:val="23"/>
          <w:shd w:val="clear" w:color="auto" w:fill="FFFFFF"/>
          <w:lang w:val="en-US"/>
        </w:rPr>
        <w:t xml:space="preserve"> </w:t>
      </w:r>
      <w:proofErr w:type="gramEnd"/>
      <w:sdt>
        <w:sdtPr>
          <w:rPr>
            <w:rFonts w:ascii="Times" w:hAnsi="Times" w:cs="Times"/>
            <w:noProof/>
            <w:color w:val="000000"/>
            <w:sz w:val="20"/>
            <w:szCs w:val="23"/>
            <w:shd w:val="clear" w:color="auto" w:fill="FFFFFF"/>
            <w:lang w:val="en-US"/>
          </w:rPr>
          <w:id w:val="-299296683"/>
          <w:citation/>
        </w:sdtPr>
        <w:sdtEndPr/>
        <w:sdtContent>
          <w:r w:rsidR="00C64536">
            <w:rPr>
              <w:rFonts w:ascii="Times" w:hAnsi="Times" w:cs="Times"/>
              <w:noProof/>
              <w:color w:val="000000"/>
              <w:sz w:val="20"/>
              <w:szCs w:val="23"/>
              <w:shd w:val="clear" w:color="auto" w:fill="FFFFFF"/>
              <w:lang w:val="en-US"/>
            </w:rPr>
            <w:fldChar w:fldCharType="begin"/>
          </w:r>
          <w:r w:rsidR="00C64536" w:rsidRPr="00C64536">
            <w:rPr>
              <w:rFonts w:ascii="Times" w:hAnsi="Times" w:cs="Times"/>
              <w:noProof/>
              <w:color w:val="000000"/>
              <w:sz w:val="20"/>
              <w:szCs w:val="23"/>
              <w:shd w:val="clear" w:color="auto" w:fill="FFFFFF"/>
              <w:lang w:val="en-US"/>
            </w:rPr>
            <w:instrText xml:space="preserve"> CITATION Hev04 \l 2070 </w:instrText>
          </w:r>
          <w:r w:rsidR="00C64536">
            <w:rPr>
              <w:rFonts w:ascii="Times" w:hAnsi="Times" w:cs="Times"/>
              <w:noProof/>
              <w:color w:val="000000"/>
              <w:sz w:val="20"/>
              <w:szCs w:val="23"/>
              <w:shd w:val="clear" w:color="auto" w:fill="FFFFFF"/>
              <w:lang w:val="en-US"/>
            </w:rPr>
            <w:fldChar w:fldCharType="separate"/>
          </w:r>
          <w:r w:rsidR="00C64536" w:rsidRPr="00C64536">
            <w:rPr>
              <w:rFonts w:ascii="Times" w:hAnsi="Times" w:cs="Times"/>
              <w:noProof/>
              <w:color w:val="000000"/>
              <w:sz w:val="20"/>
              <w:szCs w:val="23"/>
              <w:shd w:val="clear" w:color="auto" w:fill="FFFFFF"/>
              <w:lang w:val="en-US"/>
            </w:rPr>
            <w:t>(3)</w:t>
          </w:r>
          <w:r w:rsidR="00C64536">
            <w:rPr>
              <w:rFonts w:ascii="Times" w:hAnsi="Times" w:cs="Times"/>
              <w:noProof/>
              <w:color w:val="000000"/>
              <w:sz w:val="20"/>
              <w:szCs w:val="23"/>
              <w:shd w:val="clear" w:color="auto" w:fill="FFFFFF"/>
              <w:lang w:val="en-US"/>
            </w:rPr>
            <w:fldChar w:fldCharType="end"/>
          </w:r>
        </w:sdtContent>
      </w:sdt>
      <w:r>
        <w:rPr>
          <w:rFonts w:ascii="Times" w:hAnsi="Times" w:cs="Times"/>
          <w:color w:val="000000"/>
          <w:sz w:val="20"/>
          <w:szCs w:val="23"/>
          <w:shd w:val="clear" w:color="auto" w:fill="FFFFFF"/>
          <w:lang w:val="en-US"/>
        </w:rPr>
        <w:t>)</w:t>
      </w:r>
    </w:p>
    <w:p w:rsidR="00863D27" w:rsidRPr="00F607AD" w:rsidRDefault="00863D27" w:rsidP="00F607AD">
      <w:pPr>
        <w:pStyle w:val="NormalWeb"/>
        <w:spacing w:before="0" w:beforeAutospacing="0" w:after="0" w:afterAutospacing="0"/>
        <w:ind w:firstLine="284"/>
        <w:jc w:val="both"/>
        <w:rPr>
          <w:rFonts w:ascii="Times" w:hAnsi="Times" w:cs="Times"/>
          <w:sz w:val="20"/>
          <w:lang w:val="en-US"/>
        </w:rPr>
      </w:pPr>
      <w:r>
        <w:rPr>
          <w:rFonts w:ascii="Times" w:hAnsi="Times" w:cs="Times"/>
          <w:color w:val="000000"/>
          <w:sz w:val="20"/>
          <w:szCs w:val="23"/>
          <w:shd w:val="clear" w:color="auto" w:fill="FFFFFF"/>
          <w:lang w:val="en-US"/>
        </w:rPr>
        <w:t>Can be included in the introduction as a section</w:t>
      </w:r>
    </w:p>
    <w:p w:rsidR="009D207A" w:rsidRDefault="009D207A" w:rsidP="009D207A">
      <w:pPr>
        <w:pStyle w:val="heading10"/>
      </w:pPr>
      <w:r w:rsidRPr="008E78BC">
        <w:t>7   Evaluation</w:t>
      </w:r>
    </w:p>
    <w:p w:rsidR="00F71E61" w:rsidRDefault="00773ED2" w:rsidP="00823DC3">
      <w:pPr>
        <w:pStyle w:val="NormalWeb"/>
        <w:spacing w:before="0" w:beforeAutospacing="0" w:after="0" w:afterAutospacing="0"/>
        <w:ind w:firstLine="284"/>
        <w:jc w:val="both"/>
        <w:rPr>
          <w:rFonts w:ascii="Times" w:hAnsi="Times" w:cs="Times"/>
          <w:color w:val="000000"/>
          <w:sz w:val="20"/>
          <w:szCs w:val="20"/>
          <w:lang w:val="en-US"/>
        </w:rPr>
      </w:pPr>
      <w:r>
        <w:rPr>
          <w:rFonts w:ascii="Times" w:hAnsi="Times" w:cs="Times"/>
          <w:color w:val="000000"/>
          <w:sz w:val="20"/>
          <w:szCs w:val="20"/>
          <w:lang w:val="en-US"/>
        </w:rPr>
        <w:t>Evaluation process</w:t>
      </w:r>
    </w:p>
    <w:p w:rsidR="00863D27" w:rsidRDefault="00863D27" w:rsidP="00823DC3">
      <w:pPr>
        <w:pStyle w:val="NormalWeb"/>
        <w:spacing w:before="0" w:beforeAutospacing="0" w:after="0" w:afterAutospacing="0"/>
        <w:ind w:firstLine="284"/>
        <w:jc w:val="both"/>
        <w:rPr>
          <w:rFonts w:ascii="Times" w:hAnsi="Times" w:cs="Times"/>
          <w:color w:val="000000"/>
          <w:sz w:val="20"/>
          <w:szCs w:val="20"/>
          <w:lang w:val="en-US"/>
        </w:rPr>
      </w:pPr>
      <w:r>
        <w:rPr>
          <w:rFonts w:ascii="Times" w:hAnsi="Times" w:cs="Times"/>
          <w:color w:val="000000"/>
          <w:sz w:val="20"/>
          <w:szCs w:val="20"/>
          <w:lang w:val="en-US"/>
        </w:rPr>
        <w:tab/>
        <w:t xml:space="preserve">Explain using </w:t>
      </w:r>
      <w:sdt>
        <w:sdtPr>
          <w:rPr>
            <w:rFonts w:ascii="Times" w:hAnsi="Times" w:cs="Times"/>
            <w:color w:val="000000"/>
            <w:sz w:val="20"/>
            <w:szCs w:val="20"/>
            <w:lang w:val="en-US"/>
          </w:rPr>
          <w:id w:val="1239902580"/>
          <w:citation/>
        </w:sdtPr>
        <w:sdtEndPr/>
        <w:sdtContent>
          <w:r w:rsidR="00C64536">
            <w:rPr>
              <w:rFonts w:ascii="Times" w:hAnsi="Times" w:cs="Times"/>
              <w:color w:val="000000"/>
              <w:sz w:val="20"/>
              <w:szCs w:val="20"/>
              <w:lang w:val="en-US"/>
            </w:rPr>
            <w:fldChar w:fldCharType="begin"/>
          </w:r>
          <w:r w:rsidR="00C64536" w:rsidRPr="00B25FC8">
            <w:rPr>
              <w:rFonts w:ascii="Times" w:hAnsi="Times" w:cs="Times"/>
              <w:color w:val="000000"/>
              <w:sz w:val="20"/>
              <w:szCs w:val="20"/>
              <w:lang w:val="en-US"/>
            </w:rPr>
            <w:instrText xml:space="preserve">CITATION Öst11 \l 2070 </w:instrText>
          </w:r>
          <w:r w:rsidR="00C64536">
            <w:rPr>
              <w:rFonts w:ascii="Times" w:hAnsi="Times" w:cs="Times"/>
              <w:color w:val="000000"/>
              <w:sz w:val="20"/>
              <w:szCs w:val="20"/>
              <w:lang w:val="en-US"/>
            </w:rPr>
            <w:fldChar w:fldCharType="separate"/>
          </w:r>
          <w:r w:rsidR="00C64536" w:rsidRPr="00B25FC8">
            <w:rPr>
              <w:rFonts w:ascii="Times" w:hAnsi="Times" w:cs="Times"/>
              <w:noProof/>
              <w:color w:val="000000"/>
              <w:sz w:val="20"/>
              <w:szCs w:val="20"/>
              <w:lang w:val="en-US"/>
            </w:rPr>
            <w:t>(4)</w:t>
          </w:r>
          <w:r w:rsidR="00C64536">
            <w:rPr>
              <w:rFonts w:ascii="Times" w:hAnsi="Times" w:cs="Times"/>
              <w:color w:val="000000"/>
              <w:sz w:val="20"/>
              <w:szCs w:val="20"/>
              <w:lang w:val="en-US"/>
            </w:rPr>
            <w:fldChar w:fldCharType="end"/>
          </w:r>
        </w:sdtContent>
      </w:sdt>
      <w:sdt>
        <w:sdtPr>
          <w:rPr>
            <w:rFonts w:ascii="Times" w:hAnsi="Times" w:cs="Times"/>
            <w:color w:val="000000"/>
            <w:sz w:val="20"/>
            <w:szCs w:val="20"/>
            <w:lang w:val="en-US"/>
          </w:rPr>
          <w:id w:val="-1552067825"/>
          <w:citation/>
        </w:sdtPr>
        <w:sdtEndPr/>
        <w:sdtContent>
          <w:r w:rsidR="00C64536">
            <w:rPr>
              <w:rFonts w:ascii="Times" w:hAnsi="Times" w:cs="Times"/>
              <w:color w:val="000000"/>
              <w:sz w:val="20"/>
              <w:szCs w:val="20"/>
              <w:lang w:val="en-US"/>
            </w:rPr>
            <w:fldChar w:fldCharType="begin"/>
          </w:r>
          <w:r w:rsidR="00C64536" w:rsidRPr="00B25FC8">
            <w:rPr>
              <w:rFonts w:ascii="Times" w:hAnsi="Times" w:cs="Times"/>
              <w:color w:val="000000"/>
              <w:sz w:val="20"/>
              <w:szCs w:val="20"/>
              <w:lang w:val="en-US"/>
            </w:rPr>
            <w:instrText xml:space="preserve"> CITATION Pri04 \l 2070 </w:instrText>
          </w:r>
          <w:r w:rsidR="00C64536">
            <w:rPr>
              <w:rFonts w:ascii="Times" w:hAnsi="Times" w:cs="Times"/>
              <w:color w:val="000000"/>
              <w:sz w:val="20"/>
              <w:szCs w:val="20"/>
              <w:lang w:val="en-US"/>
            </w:rPr>
            <w:fldChar w:fldCharType="separate"/>
          </w:r>
          <w:r w:rsidR="00C64536" w:rsidRPr="00B25FC8">
            <w:rPr>
              <w:rFonts w:ascii="Times" w:hAnsi="Times" w:cs="Times"/>
              <w:noProof/>
              <w:color w:val="000000"/>
              <w:sz w:val="20"/>
              <w:szCs w:val="20"/>
              <w:lang w:val="en-US"/>
            </w:rPr>
            <w:t xml:space="preserve"> (5)</w:t>
          </w:r>
          <w:r w:rsidR="00C64536">
            <w:rPr>
              <w:rFonts w:ascii="Times" w:hAnsi="Times" w:cs="Times"/>
              <w:color w:val="000000"/>
              <w:sz w:val="20"/>
              <w:szCs w:val="20"/>
              <w:lang w:val="en-US"/>
            </w:rPr>
            <w:fldChar w:fldCharType="end"/>
          </w:r>
        </w:sdtContent>
      </w:sdt>
    </w:p>
    <w:p w:rsidR="00773ED2" w:rsidRPr="00823DC3" w:rsidRDefault="00773ED2" w:rsidP="00823DC3">
      <w:pPr>
        <w:pStyle w:val="NormalWeb"/>
        <w:spacing w:before="0" w:beforeAutospacing="0" w:after="0" w:afterAutospacing="0"/>
        <w:ind w:firstLine="284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color w:val="000000"/>
          <w:sz w:val="20"/>
          <w:szCs w:val="20"/>
          <w:lang w:val="en-US"/>
        </w:rPr>
        <w:t>Evaluation criteria</w:t>
      </w:r>
    </w:p>
    <w:p w:rsidR="009D207A" w:rsidRPr="00773ED2" w:rsidRDefault="004D00B8" w:rsidP="009D207A">
      <w:pPr>
        <w:pStyle w:val="heading10"/>
      </w:pPr>
      <w:r>
        <w:t>8   Conclusion</w:t>
      </w:r>
    </w:p>
    <w:p w:rsidR="00A007B2" w:rsidRDefault="00773ED2" w:rsidP="00F666EE">
      <w:pPr>
        <w:ind w:firstLine="284"/>
      </w:pPr>
      <w:r>
        <w:t>Main expected contributions</w:t>
      </w:r>
    </w:p>
    <w:p w:rsidR="00863D27" w:rsidRDefault="00F666EE" w:rsidP="00231EB9">
      <w:pPr>
        <w:pStyle w:val="heading10"/>
      </w:pPr>
      <w:r>
        <w:t>R</w:t>
      </w:r>
      <w:r w:rsidR="009B1D59" w:rsidRPr="009A3755">
        <w:t>efer</w:t>
      </w:r>
      <w:r w:rsidR="009F6D01">
        <w:t>e</w:t>
      </w:r>
      <w:r w:rsidR="009B1D59" w:rsidRPr="009A3755">
        <w:t>n</w:t>
      </w:r>
      <w:r w:rsidR="009F6D01">
        <w:t>ce</w:t>
      </w:r>
      <w:r w:rsidR="00331267">
        <w:t>s</w:t>
      </w:r>
    </w:p>
    <w:sdt>
      <w:sdtPr>
        <w:id w:val="-727385015"/>
        <w:docPartObj>
          <w:docPartGallery w:val="Bibliographies"/>
          <w:docPartUnique/>
        </w:docPartObj>
      </w:sdtPr>
      <w:sdtEndPr/>
      <w:sdtContent>
        <w:sdt>
          <w:sdtPr>
            <w:id w:val="111145805"/>
            <w:bibliography/>
          </w:sdtPr>
          <w:sdtEndPr/>
          <w:sdtContent>
            <w:p w:rsidR="00C64536" w:rsidRDefault="00C64536" w:rsidP="00C64536">
              <w:pPr>
                <w:pStyle w:val="Bibliography"/>
                <w:ind w:left="284" w:hanging="284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1. </w:t>
              </w:r>
              <w:r>
                <w:rPr>
                  <w:b/>
                  <w:bCs/>
                  <w:noProof/>
                </w:rPr>
                <w:t>Creswell, John.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Research Design - Qualitative, Quantitative, and Mixed Methods Approaches. </w:t>
              </w:r>
              <w:r>
                <w:rPr>
                  <w:noProof/>
                </w:rPr>
                <w:t>3rd.  SAGE, 2009.</w:t>
              </w:r>
            </w:p>
            <w:p w:rsidR="00C64536" w:rsidRDefault="00C64536" w:rsidP="00C64536">
              <w:pPr>
                <w:pStyle w:val="Bibliography"/>
                <w:ind w:left="284" w:hanging="284"/>
                <w:rPr>
                  <w:noProof/>
                </w:rPr>
              </w:pPr>
              <w:r>
                <w:rPr>
                  <w:noProof/>
                </w:rPr>
                <w:t xml:space="preserve">2. </w:t>
              </w:r>
              <w:r>
                <w:rPr>
                  <w:b/>
                  <w:bCs/>
                  <w:noProof/>
                </w:rPr>
                <w:t>Dietz, Jan.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Enterprise Ontology: Theory and Methodology. </w:t>
              </w:r>
              <w:r>
                <w:rPr>
                  <w:noProof/>
                </w:rPr>
                <w:t xml:space="preserve"> Springer, 2006.</w:t>
              </w:r>
            </w:p>
            <w:p w:rsidR="00C64536" w:rsidRDefault="00C64536" w:rsidP="00C64536">
              <w:pPr>
                <w:pStyle w:val="Bibliography"/>
                <w:ind w:left="284" w:hanging="284"/>
                <w:rPr>
                  <w:noProof/>
                </w:rPr>
              </w:pPr>
              <w:r>
                <w:rPr>
                  <w:noProof/>
                </w:rPr>
                <w:t xml:space="preserve">3. </w:t>
              </w:r>
              <w:r>
                <w:rPr>
                  <w:b/>
                  <w:bCs/>
                  <w:noProof/>
                </w:rPr>
                <w:t>Hevner, Alan,</w:t>
              </w:r>
              <w:r w:rsidR="00B25FC8">
                <w:rPr>
                  <w:b/>
                  <w:bCs/>
                  <w:noProof/>
                </w:rPr>
                <w:t xml:space="preserve"> et al.</w:t>
              </w:r>
              <w:r>
                <w:rPr>
                  <w:b/>
                  <w:bCs/>
                  <w:noProof/>
                </w:rPr>
                <w:t>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Design Science in Information Systems Research. </w:t>
              </w:r>
              <w:r>
                <w:rPr>
                  <w:noProof/>
                </w:rPr>
                <w:t xml:space="preserve"> MIS Quarterly, Vol.28, No.1, pp.75-105, Society for Information Management and The Management Information Systems Research Center, 2004.</w:t>
              </w:r>
            </w:p>
            <w:p w:rsidR="00C64536" w:rsidRDefault="00C64536" w:rsidP="00C64536">
              <w:pPr>
                <w:pStyle w:val="Bibliography"/>
                <w:ind w:left="284" w:hanging="284"/>
                <w:rPr>
                  <w:noProof/>
                </w:rPr>
              </w:pPr>
              <w:r>
                <w:rPr>
                  <w:noProof/>
                </w:rPr>
                <w:t xml:space="preserve">4. </w:t>
              </w:r>
              <w:r w:rsidR="00DE03EC">
                <w:rPr>
                  <w:b/>
                  <w:bCs/>
                  <w:noProof/>
                </w:rPr>
                <w:t>Österle, H, et al.</w:t>
              </w:r>
              <w:bookmarkStart w:id="0" w:name="_GoBack"/>
              <w:bookmarkEnd w:id="0"/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Memorandum on Design-Oriented Information Systems Research. </w:t>
              </w:r>
              <w:r>
                <w:rPr>
                  <w:noProof/>
                </w:rPr>
                <w:t>2011. pp. 7-10. Vol. 20.</w:t>
              </w:r>
            </w:p>
            <w:p w:rsidR="00C64536" w:rsidRDefault="00C64536" w:rsidP="00C64536">
              <w:pPr>
                <w:pStyle w:val="Bibliography"/>
                <w:ind w:left="284" w:hanging="284"/>
                <w:rPr>
                  <w:noProof/>
                </w:rPr>
              </w:pPr>
              <w:r>
                <w:rPr>
                  <w:noProof/>
                </w:rPr>
                <w:t xml:space="preserve">5. </w:t>
              </w:r>
              <w:r>
                <w:rPr>
                  <w:b/>
                  <w:bCs/>
                  <w:noProof/>
                </w:rPr>
                <w:t>Pries-Heje, J., Baskerville, R. and Venable, J.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Strategies for Design Science Research Evaluation. </w:t>
              </w:r>
              <w:r>
                <w:rPr>
                  <w:noProof/>
                </w:rPr>
                <w:t xml:space="preserve"> 16th European Conference on Information Systems (ECIS), pp. 255-266, 2004.</w:t>
              </w:r>
            </w:p>
            <w:p w:rsidR="00C64536" w:rsidRDefault="00C64536" w:rsidP="00C64536">
              <w:pPr>
                <w:ind w:left="284" w:hanging="284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863D27" w:rsidRDefault="00863D27" w:rsidP="00231EB9">
      <w:pPr>
        <w:pStyle w:val="heading10"/>
      </w:pPr>
      <w:r>
        <w:lastRenderedPageBreak/>
        <w:t>Appendix</w:t>
      </w:r>
    </w:p>
    <w:p w:rsidR="00863D27" w:rsidRDefault="00863D27" w:rsidP="00863D27">
      <w:pPr>
        <w:ind w:firstLine="284"/>
      </w:pPr>
      <w:r>
        <w:t>Gantt chart</w:t>
      </w:r>
    </w:p>
    <w:p w:rsidR="00863D27" w:rsidRPr="00A007B2" w:rsidRDefault="00863D27" w:rsidP="00863D27">
      <w:pPr>
        <w:ind w:firstLine="284"/>
      </w:pPr>
      <w:r>
        <w:t>Explain the chart</w:t>
      </w:r>
    </w:p>
    <w:p w:rsidR="00231EB9" w:rsidRDefault="0095068A" w:rsidP="00231EB9">
      <w:pPr>
        <w:pStyle w:val="heading10"/>
      </w:pPr>
      <w:r>
        <w:t xml:space="preserve"> </w:t>
      </w:r>
    </w:p>
    <w:p w:rsidR="001B1F4E" w:rsidRPr="000F244D" w:rsidRDefault="001B1F4E" w:rsidP="00231EB9">
      <w:pPr>
        <w:pStyle w:val="p1a"/>
        <w:jc w:val="center"/>
      </w:pPr>
    </w:p>
    <w:sectPr w:rsidR="001B1F4E" w:rsidRPr="000F244D" w:rsidSect="00FD799F">
      <w:footerReference w:type="even" r:id="rId9"/>
      <w:footerReference w:type="default" r:id="rId10"/>
      <w:type w:val="continuous"/>
      <w:pgSz w:w="11907" w:h="16840" w:code="9"/>
      <w:pgMar w:top="2948" w:right="2495" w:bottom="2948" w:left="2495" w:header="2381" w:footer="138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89" w:rsidRDefault="00DB6789">
      <w:r>
        <w:separator/>
      </w:r>
    </w:p>
  </w:endnote>
  <w:endnote w:type="continuationSeparator" w:id="0">
    <w:p w:rsidR="00DB6789" w:rsidRDefault="00DB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CF" w:rsidRDefault="00552E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03EC">
      <w:rPr>
        <w:noProof/>
      </w:rPr>
      <w:t>2</w:t>
    </w:r>
    <w:r>
      <w:rPr>
        <w:noProof/>
      </w:rPr>
      <w:fldChar w:fldCharType="end"/>
    </w:r>
  </w:p>
  <w:p w:rsidR="00552ECF" w:rsidRDefault="00552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CF" w:rsidRDefault="00552E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D79">
      <w:rPr>
        <w:noProof/>
      </w:rPr>
      <w:t>3</w:t>
    </w:r>
    <w:r>
      <w:rPr>
        <w:noProof/>
      </w:rPr>
      <w:fldChar w:fldCharType="end"/>
    </w:r>
  </w:p>
  <w:p w:rsidR="00552ECF" w:rsidRDefault="0055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89" w:rsidRDefault="00DB6789">
      <w:r>
        <w:separator/>
      </w:r>
    </w:p>
  </w:footnote>
  <w:footnote w:type="continuationSeparator" w:id="0">
    <w:p w:rsidR="00DB6789" w:rsidRDefault="00DB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FFFFFFFE"/>
    <w:multiLevelType w:val="singleLevel"/>
    <w:tmpl w:val="CAA0F02E"/>
    <w:lvl w:ilvl="0">
      <w:numFmt w:val="bullet"/>
      <w:lvlText w:val="*"/>
      <w:lvlJc w:val="left"/>
    </w:lvl>
  </w:abstractNum>
  <w:abstractNum w:abstractNumId="2">
    <w:nsid w:val="010C45C8"/>
    <w:multiLevelType w:val="hybridMultilevel"/>
    <w:tmpl w:val="E32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571"/>
    <w:multiLevelType w:val="multilevel"/>
    <w:tmpl w:val="37B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B0F1C"/>
    <w:multiLevelType w:val="multilevel"/>
    <w:tmpl w:val="B6A8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056C"/>
    <w:multiLevelType w:val="multilevel"/>
    <w:tmpl w:val="58C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556A3"/>
    <w:multiLevelType w:val="hybridMultilevel"/>
    <w:tmpl w:val="E08E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62B"/>
    <w:multiLevelType w:val="multilevel"/>
    <w:tmpl w:val="F32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B6F5D"/>
    <w:multiLevelType w:val="hybridMultilevel"/>
    <w:tmpl w:val="1DDE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D2E65"/>
    <w:multiLevelType w:val="hybridMultilevel"/>
    <w:tmpl w:val="8F16D29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1">
    <w:nsid w:val="34723C27"/>
    <w:multiLevelType w:val="hybridMultilevel"/>
    <w:tmpl w:val="6E92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5237"/>
    <w:multiLevelType w:val="multilevel"/>
    <w:tmpl w:val="B4D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B0975"/>
    <w:multiLevelType w:val="hybridMultilevel"/>
    <w:tmpl w:val="00704A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3EE"/>
    <w:multiLevelType w:val="hybridMultilevel"/>
    <w:tmpl w:val="FB207FDC"/>
    <w:lvl w:ilvl="0" w:tplc="B77C89F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31BCE"/>
    <w:multiLevelType w:val="multilevel"/>
    <w:tmpl w:val="EAA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F2FCF"/>
    <w:multiLevelType w:val="multilevel"/>
    <w:tmpl w:val="895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73A67"/>
    <w:multiLevelType w:val="multilevel"/>
    <w:tmpl w:val="5EB0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34FEC"/>
    <w:multiLevelType w:val="multilevel"/>
    <w:tmpl w:val="944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32D9"/>
    <w:multiLevelType w:val="multilevel"/>
    <w:tmpl w:val="DEA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D5A93"/>
    <w:multiLevelType w:val="hybridMultilevel"/>
    <w:tmpl w:val="A502B2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B6120"/>
    <w:multiLevelType w:val="multilevel"/>
    <w:tmpl w:val="B94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8">
    <w:abstractNumId w:val="22"/>
  </w:num>
  <w:num w:numId="9">
    <w:abstractNumId w:val="7"/>
  </w:num>
  <w:num w:numId="10">
    <w:abstractNumId w:val="4"/>
  </w:num>
  <w:num w:numId="11">
    <w:abstractNumId w:val="19"/>
  </w:num>
  <w:num w:numId="12">
    <w:abstractNumId w:val="12"/>
  </w:num>
  <w:num w:numId="13">
    <w:abstractNumId w:val="17"/>
  </w:num>
  <w:num w:numId="14">
    <w:abstractNumId w:val="3"/>
  </w:num>
  <w:num w:numId="15">
    <w:abstractNumId w:val="18"/>
  </w:num>
  <w:num w:numId="16">
    <w:abstractNumId w:val="15"/>
  </w:num>
  <w:num w:numId="17">
    <w:abstractNumId w:val="20"/>
  </w:num>
  <w:num w:numId="18">
    <w:abstractNumId w:val="5"/>
  </w:num>
  <w:num w:numId="19">
    <w:abstractNumId w:val="16"/>
  </w:num>
  <w:num w:numId="20">
    <w:abstractNumId w:val="9"/>
  </w:num>
  <w:num w:numId="21">
    <w:abstractNumId w:val="14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C"/>
    <w:rsid w:val="000003B1"/>
    <w:rsid w:val="00040D46"/>
    <w:rsid w:val="00041163"/>
    <w:rsid w:val="00042D7E"/>
    <w:rsid w:val="00050DFE"/>
    <w:rsid w:val="00053BA6"/>
    <w:rsid w:val="00067F84"/>
    <w:rsid w:val="0009217E"/>
    <w:rsid w:val="000934D9"/>
    <w:rsid w:val="00094440"/>
    <w:rsid w:val="000C6B24"/>
    <w:rsid w:val="000E4374"/>
    <w:rsid w:val="000E4EF4"/>
    <w:rsid w:val="000F244D"/>
    <w:rsid w:val="001218E4"/>
    <w:rsid w:val="001228D7"/>
    <w:rsid w:val="00165C6D"/>
    <w:rsid w:val="001A1082"/>
    <w:rsid w:val="001B1F4E"/>
    <w:rsid w:val="001B66F6"/>
    <w:rsid w:val="001D3036"/>
    <w:rsid w:val="001E2B8E"/>
    <w:rsid w:val="00203798"/>
    <w:rsid w:val="00231EB9"/>
    <w:rsid w:val="00252BAB"/>
    <w:rsid w:val="002721A5"/>
    <w:rsid w:val="00280DB9"/>
    <w:rsid w:val="002A3EE9"/>
    <w:rsid w:val="002A4BF7"/>
    <w:rsid w:val="002A565C"/>
    <w:rsid w:val="002B74EE"/>
    <w:rsid w:val="002E18C2"/>
    <w:rsid w:val="0031545B"/>
    <w:rsid w:val="00331267"/>
    <w:rsid w:val="003347CB"/>
    <w:rsid w:val="0033684D"/>
    <w:rsid w:val="00370610"/>
    <w:rsid w:val="00391070"/>
    <w:rsid w:val="00391609"/>
    <w:rsid w:val="003A40E7"/>
    <w:rsid w:val="003C5FA0"/>
    <w:rsid w:val="003D3C40"/>
    <w:rsid w:val="003D5C7E"/>
    <w:rsid w:val="004072A8"/>
    <w:rsid w:val="00422C0D"/>
    <w:rsid w:val="00444B16"/>
    <w:rsid w:val="0049299C"/>
    <w:rsid w:val="004D00B8"/>
    <w:rsid w:val="004D13EB"/>
    <w:rsid w:val="004D1D3D"/>
    <w:rsid w:val="00507ECC"/>
    <w:rsid w:val="0051273F"/>
    <w:rsid w:val="00513449"/>
    <w:rsid w:val="005154B2"/>
    <w:rsid w:val="00552ECF"/>
    <w:rsid w:val="00586CFF"/>
    <w:rsid w:val="005A4EA3"/>
    <w:rsid w:val="005B1864"/>
    <w:rsid w:val="005B1E72"/>
    <w:rsid w:val="005E6AAF"/>
    <w:rsid w:val="005F632A"/>
    <w:rsid w:val="00620FAD"/>
    <w:rsid w:val="006225EA"/>
    <w:rsid w:val="00652234"/>
    <w:rsid w:val="00657488"/>
    <w:rsid w:val="0067477F"/>
    <w:rsid w:val="00676CD4"/>
    <w:rsid w:val="006962C6"/>
    <w:rsid w:val="006A1BD8"/>
    <w:rsid w:val="006B13EC"/>
    <w:rsid w:val="006D4D4C"/>
    <w:rsid w:val="006D6881"/>
    <w:rsid w:val="0070520C"/>
    <w:rsid w:val="007131A7"/>
    <w:rsid w:val="0072445B"/>
    <w:rsid w:val="00724B6D"/>
    <w:rsid w:val="007309D0"/>
    <w:rsid w:val="00732BA6"/>
    <w:rsid w:val="00773ED2"/>
    <w:rsid w:val="007A002E"/>
    <w:rsid w:val="007B13D7"/>
    <w:rsid w:val="007B6E90"/>
    <w:rsid w:val="007C4232"/>
    <w:rsid w:val="007F33F9"/>
    <w:rsid w:val="00823DC3"/>
    <w:rsid w:val="008315DE"/>
    <w:rsid w:val="00841234"/>
    <w:rsid w:val="00843F67"/>
    <w:rsid w:val="008564F8"/>
    <w:rsid w:val="00863D27"/>
    <w:rsid w:val="008778FB"/>
    <w:rsid w:val="008908A3"/>
    <w:rsid w:val="0089748F"/>
    <w:rsid w:val="008A0799"/>
    <w:rsid w:val="008B5AB8"/>
    <w:rsid w:val="008D0913"/>
    <w:rsid w:val="008D5EA5"/>
    <w:rsid w:val="008E505A"/>
    <w:rsid w:val="008E5375"/>
    <w:rsid w:val="008E78BC"/>
    <w:rsid w:val="008F3E5B"/>
    <w:rsid w:val="00914605"/>
    <w:rsid w:val="009202E7"/>
    <w:rsid w:val="0095068A"/>
    <w:rsid w:val="00964AA7"/>
    <w:rsid w:val="009711B0"/>
    <w:rsid w:val="00977A59"/>
    <w:rsid w:val="00984C97"/>
    <w:rsid w:val="009922B0"/>
    <w:rsid w:val="009942DC"/>
    <w:rsid w:val="009B1D59"/>
    <w:rsid w:val="009B5041"/>
    <w:rsid w:val="009D0527"/>
    <w:rsid w:val="009D207A"/>
    <w:rsid w:val="009D399A"/>
    <w:rsid w:val="009E71F8"/>
    <w:rsid w:val="009F4136"/>
    <w:rsid w:val="009F6D01"/>
    <w:rsid w:val="00A007B2"/>
    <w:rsid w:val="00A02F42"/>
    <w:rsid w:val="00A06878"/>
    <w:rsid w:val="00A34B07"/>
    <w:rsid w:val="00A61B46"/>
    <w:rsid w:val="00A737F7"/>
    <w:rsid w:val="00A74560"/>
    <w:rsid w:val="00A8258F"/>
    <w:rsid w:val="00A82AC2"/>
    <w:rsid w:val="00A9018E"/>
    <w:rsid w:val="00A95C76"/>
    <w:rsid w:val="00AE1E4B"/>
    <w:rsid w:val="00AF02D7"/>
    <w:rsid w:val="00B069EE"/>
    <w:rsid w:val="00B121C3"/>
    <w:rsid w:val="00B155C1"/>
    <w:rsid w:val="00B25FC8"/>
    <w:rsid w:val="00B55DE2"/>
    <w:rsid w:val="00B6203F"/>
    <w:rsid w:val="00B7186D"/>
    <w:rsid w:val="00B953BA"/>
    <w:rsid w:val="00BA3728"/>
    <w:rsid w:val="00BD33FD"/>
    <w:rsid w:val="00C16F71"/>
    <w:rsid w:val="00C21DCE"/>
    <w:rsid w:val="00C27BCB"/>
    <w:rsid w:val="00C31602"/>
    <w:rsid w:val="00C34B7D"/>
    <w:rsid w:val="00C64536"/>
    <w:rsid w:val="00C73835"/>
    <w:rsid w:val="00C951AE"/>
    <w:rsid w:val="00C959F7"/>
    <w:rsid w:val="00C95EFA"/>
    <w:rsid w:val="00CD115A"/>
    <w:rsid w:val="00CF0521"/>
    <w:rsid w:val="00CF3BCD"/>
    <w:rsid w:val="00D15D54"/>
    <w:rsid w:val="00D23D79"/>
    <w:rsid w:val="00D25733"/>
    <w:rsid w:val="00D46E59"/>
    <w:rsid w:val="00D523AA"/>
    <w:rsid w:val="00D54930"/>
    <w:rsid w:val="00D61D3C"/>
    <w:rsid w:val="00D8313E"/>
    <w:rsid w:val="00D83525"/>
    <w:rsid w:val="00D87C04"/>
    <w:rsid w:val="00D97D2B"/>
    <w:rsid w:val="00D97E16"/>
    <w:rsid w:val="00DA4B99"/>
    <w:rsid w:val="00DB0D65"/>
    <w:rsid w:val="00DB17CB"/>
    <w:rsid w:val="00DB6789"/>
    <w:rsid w:val="00DC2926"/>
    <w:rsid w:val="00DD625B"/>
    <w:rsid w:val="00DE03EC"/>
    <w:rsid w:val="00DF5D50"/>
    <w:rsid w:val="00DF5FAB"/>
    <w:rsid w:val="00E3194C"/>
    <w:rsid w:val="00E3380D"/>
    <w:rsid w:val="00E70087"/>
    <w:rsid w:val="00E718EF"/>
    <w:rsid w:val="00E762C6"/>
    <w:rsid w:val="00E843ED"/>
    <w:rsid w:val="00EA1D86"/>
    <w:rsid w:val="00EA3C57"/>
    <w:rsid w:val="00ED7DC4"/>
    <w:rsid w:val="00EF1602"/>
    <w:rsid w:val="00EF792E"/>
    <w:rsid w:val="00F00716"/>
    <w:rsid w:val="00F07564"/>
    <w:rsid w:val="00F22D1F"/>
    <w:rsid w:val="00F35037"/>
    <w:rsid w:val="00F4491C"/>
    <w:rsid w:val="00F54FCB"/>
    <w:rsid w:val="00F607AD"/>
    <w:rsid w:val="00F64078"/>
    <w:rsid w:val="00F666EE"/>
    <w:rsid w:val="00F71E61"/>
    <w:rsid w:val="00F95A8B"/>
    <w:rsid w:val="00FA0BD0"/>
    <w:rsid w:val="00FA3718"/>
    <w:rsid w:val="00FB4EF7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next w:val="author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pPr>
      <w:spacing w:after="220"/>
      <w:jc w:val="center"/>
    </w:pPr>
  </w:style>
  <w:style w:type="paragraph" w:customStyle="1" w:styleId="authorinfo">
    <w:name w:val="authorinfo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sz w:val="18"/>
    </w:rPr>
  </w:style>
  <w:style w:type="paragraph" w:customStyle="1" w:styleId="heading10">
    <w:name w:val="heading1"/>
    <w:basedOn w:val="Normal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link w:val="heading3Zchn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pPr>
      <w:ind w:firstLine="0"/>
    </w:p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FootnoteReferenc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FootnoteText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yperlink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0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character" w:styleId="CommentReference">
    <w:name w:val="annotation reference"/>
    <w:semiHidden/>
    <w:rsid w:val="00C16F71"/>
    <w:rPr>
      <w:sz w:val="16"/>
      <w:szCs w:val="16"/>
    </w:rPr>
  </w:style>
  <w:style w:type="paragraph" w:styleId="CommentText">
    <w:name w:val="annotation text"/>
    <w:basedOn w:val="Normal"/>
    <w:semiHidden/>
    <w:rsid w:val="00C16F71"/>
  </w:style>
  <w:style w:type="paragraph" w:styleId="CommentSubject">
    <w:name w:val="annotation subject"/>
    <w:basedOn w:val="CommentText"/>
    <w:next w:val="CommentText"/>
    <w:semiHidden/>
    <w:rsid w:val="00C16F71"/>
    <w:rPr>
      <w:b/>
      <w:bCs/>
    </w:rPr>
  </w:style>
  <w:style w:type="paragraph" w:styleId="BalloonText">
    <w:name w:val="Balloon Text"/>
    <w:basedOn w:val="Normal"/>
    <w:semiHidden/>
    <w:rsid w:val="00C16F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8E505A"/>
    <w:pPr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semiHidden/>
    <w:locked/>
    <w:rsid w:val="008E505A"/>
    <w:rPr>
      <w:rFonts w:ascii="Consolas" w:hAnsi="Consolas"/>
      <w:sz w:val="21"/>
      <w:szCs w:val="21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908A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eading1Char">
    <w:name w:val="Heading 1 Char"/>
    <w:link w:val="Heading1"/>
    <w:uiPriority w:val="9"/>
    <w:rsid w:val="00A95C76"/>
    <w:rPr>
      <w:rFonts w:ascii="Times" w:hAnsi="Times"/>
      <w:b/>
      <w:sz w:val="28"/>
      <w:lang w:val="en-US" w:eastAsia="de-DE"/>
    </w:rPr>
  </w:style>
  <w:style w:type="paragraph" w:styleId="Bibliography">
    <w:name w:val="Bibliography"/>
    <w:basedOn w:val="Normal"/>
    <w:next w:val="Normal"/>
    <w:uiPriority w:val="37"/>
    <w:unhideWhenUsed/>
    <w:rsid w:val="00A95C76"/>
  </w:style>
  <w:style w:type="character" w:customStyle="1" w:styleId="hps">
    <w:name w:val="hps"/>
    <w:rsid w:val="00D87C04"/>
  </w:style>
  <w:style w:type="character" w:customStyle="1" w:styleId="apple-converted-space">
    <w:name w:val="apple-converted-space"/>
    <w:rsid w:val="00D87C04"/>
  </w:style>
  <w:style w:type="character" w:customStyle="1" w:styleId="FooterChar">
    <w:name w:val="Footer Char"/>
    <w:link w:val="Footer"/>
    <w:uiPriority w:val="99"/>
    <w:rsid w:val="008B5AB8"/>
    <w:rPr>
      <w:rFonts w:ascii="Times" w:hAnsi="Times"/>
      <w:lang w:val="en-US" w:eastAsia="de-DE"/>
    </w:rPr>
  </w:style>
  <w:style w:type="character" w:customStyle="1" w:styleId="apple-style-span">
    <w:name w:val="apple-style-span"/>
    <w:rsid w:val="00F64078"/>
  </w:style>
  <w:style w:type="paragraph" w:customStyle="1" w:styleId="Default">
    <w:name w:val="Default"/>
    <w:rsid w:val="00D97E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next w:val="author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pPr>
      <w:spacing w:after="220"/>
      <w:jc w:val="center"/>
    </w:pPr>
  </w:style>
  <w:style w:type="paragraph" w:customStyle="1" w:styleId="authorinfo">
    <w:name w:val="authorinfo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sz w:val="18"/>
    </w:rPr>
  </w:style>
  <w:style w:type="paragraph" w:customStyle="1" w:styleId="heading10">
    <w:name w:val="heading1"/>
    <w:basedOn w:val="Normal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link w:val="heading3Zchn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pPr>
      <w:ind w:firstLine="0"/>
    </w:p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FootnoteReferenc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FootnoteText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yperlink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0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character" w:styleId="CommentReference">
    <w:name w:val="annotation reference"/>
    <w:semiHidden/>
    <w:rsid w:val="00C16F71"/>
    <w:rPr>
      <w:sz w:val="16"/>
      <w:szCs w:val="16"/>
    </w:rPr>
  </w:style>
  <w:style w:type="paragraph" w:styleId="CommentText">
    <w:name w:val="annotation text"/>
    <w:basedOn w:val="Normal"/>
    <w:semiHidden/>
    <w:rsid w:val="00C16F71"/>
  </w:style>
  <w:style w:type="paragraph" w:styleId="CommentSubject">
    <w:name w:val="annotation subject"/>
    <w:basedOn w:val="CommentText"/>
    <w:next w:val="CommentText"/>
    <w:semiHidden/>
    <w:rsid w:val="00C16F71"/>
    <w:rPr>
      <w:b/>
      <w:bCs/>
    </w:rPr>
  </w:style>
  <w:style w:type="paragraph" w:styleId="BalloonText">
    <w:name w:val="Balloon Text"/>
    <w:basedOn w:val="Normal"/>
    <w:semiHidden/>
    <w:rsid w:val="00C16F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8E505A"/>
    <w:pPr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semiHidden/>
    <w:locked/>
    <w:rsid w:val="008E505A"/>
    <w:rPr>
      <w:rFonts w:ascii="Consolas" w:hAnsi="Consolas"/>
      <w:sz w:val="21"/>
      <w:szCs w:val="21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908A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eading1Char">
    <w:name w:val="Heading 1 Char"/>
    <w:link w:val="Heading1"/>
    <w:uiPriority w:val="9"/>
    <w:rsid w:val="00A95C76"/>
    <w:rPr>
      <w:rFonts w:ascii="Times" w:hAnsi="Times"/>
      <w:b/>
      <w:sz w:val="28"/>
      <w:lang w:val="en-US" w:eastAsia="de-DE"/>
    </w:rPr>
  </w:style>
  <w:style w:type="paragraph" w:styleId="Bibliography">
    <w:name w:val="Bibliography"/>
    <w:basedOn w:val="Normal"/>
    <w:next w:val="Normal"/>
    <w:uiPriority w:val="37"/>
    <w:unhideWhenUsed/>
    <w:rsid w:val="00A95C76"/>
  </w:style>
  <w:style w:type="character" w:customStyle="1" w:styleId="hps">
    <w:name w:val="hps"/>
    <w:rsid w:val="00D87C04"/>
  </w:style>
  <w:style w:type="character" w:customStyle="1" w:styleId="apple-converted-space">
    <w:name w:val="apple-converted-space"/>
    <w:rsid w:val="00D87C04"/>
  </w:style>
  <w:style w:type="character" w:customStyle="1" w:styleId="FooterChar">
    <w:name w:val="Footer Char"/>
    <w:link w:val="Footer"/>
    <w:uiPriority w:val="99"/>
    <w:rsid w:val="008B5AB8"/>
    <w:rPr>
      <w:rFonts w:ascii="Times" w:hAnsi="Times"/>
      <w:lang w:val="en-US" w:eastAsia="de-DE"/>
    </w:rPr>
  </w:style>
  <w:style w:type="character" w:customStyle="1" w:styleId="apple-style-span">
    <w:name w:val="apple-style-span"/>
    <w:rsid w:val="00F64078"/>
  </w:style>
  <w:style w:type="paragraph" w:customStyle="1" w:styleId="Default">
    <w:name w:val="Default"/>
    <w:rsid w:val="00D97E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Cre09</b:Tag>
    <b:SourceType>Book</b:SourceType>
    <b:Guid>{6DBF50F6-E75C-4FA6-B8F2-27956EBB0C98}</b:Guid>
    <b:Title>Research Design - Qualitative, Quantitative, and Mixed Methods Approaches</b:Title>
    <b:Year>2009</b:Year>
    <b:Publisher>SAGE</b:Publisher>
    <b:Author>
      <b:Author>
        <b:NameList>
          <b:Person>
            <b:Last>Creswell</b:Last>
            <b:First>John</b:First>
          </b:Person>
        </b:NameList>
      </b:Author>
    </b:Author>
    <b:Edition>3rd</b:Edition>
    <b:RefOrder>1</b:RefOrder>
  </b:Source>
  <b:Source>
    <b:Tag>Hev04</b:Tag>
    <b:SourceType>Book</b:SourceType>
    <b:Guid>{F6373DE7-4A7E-4EE1-AC35-781E46C72809}</b:Guid>
    <b:Author>
      <b:Author>
        <b:NameList>
          <b:Person>
            <b:Last>Hevner</b:Last>
            <b:First>Alan</b:First>
          </b:Person>
          <b:Person>
            <b:Last>March</b:Last>
            <b:First>Salvatore</b:First>
          </b:Person>
          <b:Person>
            <b:Last>Park</b:Last>
            <b:First>Jinsoo</b:First>
          </b:Person>
          <b:Person>
            <b:Last>Ram</b:Last>
            <b:First>Sudha</b:First>
          </b:Person>
        </b:NameList>
      </b:Author>
    </b:Author>
    <b:Title>Design Science in Information Systems Research</b:Title>
    <b:Year>2004</b:Year>
    <b:Publisher>MIS Quarterly, Vol.28, No.1, pp.75-105, Society for Information Management and The Management Information Systems Research Center</b:Publisher>
    <b:RefOrder>3</b:RefOrder>
  </b:Source>
  <b:Source>
    <b:Tag>JDi06</b:Tag>
    <b:SourceType>Book</b:SourceType>
    <b:Guid>{9895F7C4-3FB9-4D22-9FBF-32A09C179750}</b:Guid>
    <b:Author>
      <b:Author>
        <b:NameList>
          <b:Person>
            <b:Last>Dietz</b:Last>
            <b:First>Jan1</b:First>
          </b:Person>
        </b:NameList>
      </b:Author>
    </b:Author>
    <b:Title>Enterprise Ontology: Theory and Methodology</b:Title>
    <b:Year>2006</b:Year>
    <b:Publisher>Springer</b:Publisher>
    <b:RefOrder>2</b:RefOrder>
  </b:Source>
  <b:Source>
    <b:Tag>Pri04</b:Tag>
    <b:SourceType>Book</b:SourceType>
    <b:Guid>{BEB80AFA-C5D7-44BE-91CC-8D1F7788C5DD}</b:Guid>
    <b:Author>
      <b:Author>
        <b:NameList>
          <b:Person>
            <b:Last>Pries-Heje</b:Last>
            <b:First>J.</b:First>
          </b:Person>
          <b:Person>
            <b:Last>Baskerville</b:Last>
            <b:First>R.</b:First>
          </b:Person>
          <b:Person>
            <b:Last>Venable</b:Last>
            <b:First>J.</b:First>
          </b:Person>
        </b:NameList>
      </b:Author>
    </b:Author>
    <b:Title>Strategies for Design Science Research Evaluation</b:Title>
    <b:Year>2004</b:Year>
    <b:Publisher>16th European Conference on Information Systems (ECIS), pp. 255-266</b:Publisher>
    <b:RefOrder>5</b:RefOrder>
  </b:Source>
  <b:Source>
    <b:Tag>Öst11</b:Tag>
    <b:SourceType>Book</b:SourceType>
    <b:Guid>{5AA6CB6A-94C0-40E5-ABA5-87EE8BF01DB3}</b:Guid>
    <b:Title>Memorandum on Design-Oriented Information Systems Research</b:Title>
    <b:Year>2011</b:Year>
    <b:Pages>7-10</b:Pages>
    <b:JournalName>European Journal on Information Systems</b:JournalName>
    <b:Volume>20</b:Volume>
    <b:Author>
      <b:Author>
        <b:NameList>
          <b:Person>
            <b:Last>Österle</b:Last>
            <b:First>H</b:First>
          </b:Person>
          <b:Person>
            <b:Last>Becker</b:Last>
            <b:First>J</b:First>
          </b:Person>
          <b:Person>
            <b:Last>Frank</b:Last>
            <b:First>U</b:First>
          </b:Person>
          <b:Person>
            <b:Last>Hess</b:Last>
            <b:First>T</b:First>
          </b:Person>
          <b:Person>
            <b:Last>Karagiannis</b:Last>
            <b:First>D</b:First>
          </b:Person>
          <b:Person>
            <b:Last>Krcmar</b:Last>
            <b:First>H</b:First>
          </b:Person>
          <b:Person>
            <b:Last>Loos</b:Last>
            <b:First>P</b:First>
          </b:Person>
          <b:Person>
            <b:Last>Mertens</b:Last>
            <b:First>P</b:First>
          </b:Person>
          <b:Person>
            <b:Last>Oberweis</b:Last>
            <b:First>A</b:First>
          </b:Person>
          <b:Person>
            <b:Last>Sinz</b:Last>
            <b:First>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4A4EAC5-FE5A-4B31-A9C3-4B0679A0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</Template>
  <TotalTime>10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template-relatorio-cadeira-projecto-v1.0-amrs</vt:lpstr>
    </vt:vector>
  </TitlesOfParts>
  <Company>Springer Verlag GmbH &amp; Co.KG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template-relatorio-cadeira-projecto-v1.0-amrs</dc:title>
  <dc:description>template-relatorio-cadeira-projecto-v1.0, para o MEIC/b, IST, sobre o formato da LNCS, da Springer-Verlag</dc:description>
  <cp:lastModifiedBy>Carlos Mendes</cp:lastModifiedBy>
  <cp:revision>7</cp:revision>
  <cp:lastPrinted>2011-12-02T15:13:00Z</cp:lastPrinted>
  <dcterms:created xsi:type="dcterms:W3CDTF">2012-07-16T10:31:00Z</dcterms:created>
  <dcterms:modified xsi:type="dcterms:W3CDTF">2012-07-16T13:17:00Z</dcterms:modified>
</cp:coreProperties>
</file>